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1"/>
        <w:ind w:right="669"/>
        <w:jc w:val="left"/>
        <w:rPr>
          <w:rFonts w:hint="default" w:ascii="Times New Roman" w:hAnsi="Times New Roman" w:eastAsia="黑体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黑体" w:cs="Times New Roman"/>
          <w:sz w:val="34"/>
          <w:szCs w:val="34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6" w:lineRule="exact"/>
        <w:ind w:left="3532" w:right="669" w:hanging="2857"/>
        <w:jc w:val="center"/>
        <w:textAlignment w:val="auto"/>
        <w:rPr>
          <w:spacing w:val="-1"/>
        </w:rPr>
      </w:pPr>
      <w:r>
        <w:rPr>
          <w:rFonts w:hint="eastAsia"/>
          <w:spacing w:val="-1"/>
          <w:lang w:val="en-US" w:eastAsia="zh-CN"/>
        </w:rPr>
        <w:t xml:space="preserve"> </w:t>
      </w:r>
      <w:bookmarkStart w:id="0" w:name="_GoBack"/>
      <w:r>
        <w:rPr>
          <w:rFonts w:hint="eastAsia"/>
          <w:spacing w:val="-1"/>
          <w:lang w:eastAsia="zh-CN"/>
        </w:rPr>
        <w:t>绵阳市</w:t>
      </w:r>
      <w:r>
        <w:rPr>
          <w:spacing w:val="-1"/>
        </w:rPr>
        <w:t>住房租赁市场发展</w:t>
      </w:r>
      <w:r>
        <w:rPr>
          <w:rFonts w:hint="eastAsia"/>
          <w:spacing w:val="-1"/>
          <w:lang w:eastAsia="zh-CN"/>
        </w:rPr>
        <w:t>示范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6" w:lineRule="exact"/>
        <w:ind w:left="3532" w:right="669" w:hanging="2857"/>
        <w:jc w:val="center"/>
        <w:textAlignment w:val="auto"/>
      </w:pPr>
      <w:r>
        <w:rPr>
          <w:rFonts w:hint="eastAsia"/>
          <w:spacing w:val="-1"/>
          <w:lang w:eastAsia="zh-CN"/>
        </w:rPr>
        <w:t>财政</w:t>
      </w:r>
      <w:r>
        <w:rPr>
          <w:spacing w:val="-1"/>
        </w:rPr>
        <w:t>奖补</w:t>
      </w:r>
      <w:r>
        <w:rPr>
          <w:rFonts w:hint="eastAsia"/>
          <w:spacing w:val="-1"/>
          <w:lang w:eastAsia="zh-CN"/>
        </w:rPr>
        <w:t>项目及</w:t>
      </w:r>
      <w:r>
        <w:t>资金申</w:t>
      </w:r>
      <w:r>
        <w:rPr>
          <w:rFonts w:hint="eastAsia"/>
          <w:lang w:eastAsia="zh-CN"/>
        </w:rPr>
        <w:t>报</w:t>
      </w:r>
      <w:r>
        <w:t>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6" w:lineRule="exact"/>
        <w:ind w:left="3532" w:right="669" w:hanging="2857"/>
        <w:jc w:val="center"/>
        <w:textAlignment w:val="auto"/>
        <w:rPr>
          <w:rFonts w:hint="eastAsia" w:eastAsia="方正小标宋简体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（</w:t>
      </w:r>
      <w:r>
        <w:rPr>
          <w:rFonts w:hint="eastAsia"/>
          <w:sz w:val="36"/>
          <w:szCs w:val="36"/>
          <w:lang w:val="en-US" w:eastAsia="zh-CN"/>
        </w:rPr>
        <w:t>2020年度</w:t>
      </w:r>
      <w:r>
        <w:rPr>
          <w:rFonts w:hint="eastAsia"/>
          <w:sz w:val="36"/>
          <w:szCs w:val="36"/>
          <w:lang w:eastAsia="zh-CN"/>
        </w:rPr>
        <w:t>）</w:t>
      </w:r>
    </w:p>
    <w:p>
      <w:pPr>
        <w:spacing w:before="10" w:after="0" w:line="240" w:lineRule="auto"/>
        <w:ind w:right="0" w:firstLine="431" w:firstLineChars="0"/>
        <w:rPr>
          <w:rFonts w:hint="default" w:ascii="方正小标宋简体" w:hAnsi="方正小标宋简体" w:eastAsia="方正小标宋简体" w:cs="方正小标宋简体"/>
          <w:sz w:val="25"/>
          <w:szCs w:val="25"/>
        </w:rPr>
      </w:pPr>
    </w:p>
    <w:tbl>
      <w:tblPr>
        <w:tblStyle w:val="3"/>
        <w:tblW w:w="9025" w:type="dxa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990"/>
        <w:gridCol w:w="701"/>
        <w:gridCol w:w="1924"/>
        <w:gridCol w:w="568"/>
        <w:gridCol w:w="976"/>
        <w:gridCol w:w="510"/>
        <w:gridCol w:w="1350"/>
        <w:gridCol w:w="1357"/>
      </w:tblGrid>
      <w:tr>
        <w:trPr>
          <w:trHeight w:val="625" w:hRule="exact"/>
        </w:trPr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13" w:lineRule="exact"/>
              <w:ind w:left="1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申请企业名称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13" w:lineRule="exact"/>
              <w:ind w:left="1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统一社会</w:t>
            </w:r>
          </w:p>
          <w:p>
            <w:pPr>
              <w:pStyle w:val="8"/>
              <w:spacing w:line="313" w:lineRule="exact"/>
              <w:ind w:left="1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信用代码</w:t>
            </w:r>
          </w:p>
        </w:tc>
        <w:tc>
          <w:tcPr>
            <w:tcW w:w="3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exact"/>
        </w:trPr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13" w:lineRule="exact"/>
              <w:ind w:left="1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企业法人代表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13" w:lineRule="exact"/>
              <w:ind w:left="1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  <w:t>公司地址</w:t>
            </w:r>
          </w:p>
        </w:tc>
        <w:tc>
          <w:tcPr>
            <w:tcW w:w="3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13" w:lineRule="exact"/>
              <w:ind w:left="1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exact"/>
        </w:trPr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13" w:lineRule="exact"/>
              <w:ind w:left="1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13" w:lineRule="exact"/>
              <w:ind w:left="1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3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exact"/>
        </w:trPr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13" w:lineRule="exact"/>
              <w:ind w:left="1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项目投资总额</w:t>
            </w:r>
          </w:p>
          <w:p>
            <w:pPr>
              <w:pStyle w:val="8"/>
              <w:spacing w:line="313" w:lineRule="exact"/>
              <w:ind w:left="1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（万元）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13" w:lineRule="exact"/>
              <w:ind w:left="480" w:right="0" w:hanging="480" w:hangingChars="2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拟申请总金额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(万元）</w:t>
            </w:r>
          </w:p>
          <w:p>
            <w:pPr>
              <w:pStyle w:val="8"/>
              <w:spacing w:line="313" w:lineRule="exact"/>
              <w:ind w:left="1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exact"/>
        </w:trPr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13" w:lineRule="exact"/>
              <w:ind w:left="1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户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13" w:lineRule="exact"/>
              <w:ind w:left="1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开户银行</w:t>
            </w:r>
          </w:p>
        </w:tc>
        <w:tc>
          <w:tcPr>
            <w:tcW w:w="3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</w:trPr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13" w:lineRule="exact"/>
              <w:ind w:left="1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号</w:t>
            </w:r>
          </w:p>
        </w:tc>
        <w:tc>
          <w:tcPr>
            <w:tcW w:w="73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trHeight w:val="434" w:hRule="exact"/>
        </w:trPr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13" w:lineRule="exact"/>
              <w:ind w:left="1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企业类型</w:t>
            </w:r>
          </w:p>
        </w:tc>
        <w:tc>
          <w:tcPr>
            <w:tcW w:w="73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tabs>
                <w:tab w:val="left" w:pos="1304"/>
                <w:tab w:val="left" w:pos="2504"/>
                <w:tab w:val="left" w:pos="4184"/>
                <w:tab w:val="left" w:pos="5384"/>
              </w:tabs>
              <w:spacing w:before="105" w:line="240" w:lineRule="auto"/>
              <w:ind w:left="104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合资□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民营□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其他□</w:t>
            </w:r>
          </w:p>
        </w:tc>
      </w:tr>
      <w:tr>
        <w:trPr>
          <w:trHeight w:val="420" w:hRule="exact"/>
        </w:trPr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13" w:lineRule="exact"/>
              <w:ind w:left="1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项目开工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73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tabs>
                <w:tab w:val="left" w:pos="2582"/>
                <w:tab w:val="left" w:pos="3182"/>
                <w:tab w:val="left" w:pos="4262"/>
                <w:tab w:val="left" w:pos="5102"/>
              </w:tabs>
              <w:spacing w:before="133" w:line="240" w:lineRule="auto"/>
              <w:ind w:left="1742" w:right="0" w:firstLine="960" w:firstLineChars="4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13" w:lineRule="exact"/>
              <w:ind w:left="1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项目竣工期限</w:t>
            </w:r>
          </w:p>
        </w:tc>
        <w:tc>
          <w:tcPr>
            <w:tcW w:w="73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tabs>
                <w:tab w:val="left" w:pos="2582"/>
                <w:tab w:val="left" w:pos="3182"/>
                <w:tab w:val="left" w:pos="4262"/>
                <w:tab w:val="left" w:pos="5102"/>
              </w:tabs>
              <w:spacing w:before="133" w:line="240" w:lineRule="auto"/>
              <w:ind w:left="1742" w:right="0" w:firstLine="960" w:firstLineChars="40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13" w:lineRule="exact"/>
              <w:ind w:left="1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项目进度</w:t>
            </w:r>
          </w:p>
        </w:tc>
        <w:tc>
          <w:tcPr>
            <w:tcW w:w="73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tabs>
                <w:tab w:val="left" w:pos="2582"/>
                <w:tab w:val="left" w:pos="3182"/>
                <w:tab w:val="left" w:pos="4262"/>
                <w:tab w:val="left" w:pos="5102"/>
              </w:tabs>
              <w:spacing w:before="133" w:line="240" w:lineRule="auto"/>
              <w:ind w:right="0" w:firstLine="720" w:firstLineChars="300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开工□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主体验收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工程预验收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工程竣工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exact"/>
        </w:trPr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13" w:lineRule="exact"/>
              <w:ind w:left="1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申请类别</w:t>
            </w:r>
          </w:p>
        </w:tc>
        <w:tc>
          <w:tcPr>
            <w:tcW w:w="73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tabs>
                <w:tab w:val="left" w:pos="1304"/>
                <w:tab w:val="left" w:pos="2504"/>
                <w:tab w:val="left" w:pos="4184"/>
                <w:tab w:val="left" w:pos="5384"/>
              </w:tabs>
              <w:spacing w:before="105" w:line="240" w:lineRule="auto"/>
              <w:ind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新建□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改建□</w:t>
            </w:r>
          </w:p>
          <w:p>
            <w:pPr>
              <w:pStyle w:val="8"/>
              <w:tabs>
                <w:tab w:val="left" w:pos="1304"/>
                <w:tab w:val="left" w:pos="2504"/>
                <w:tab w:val="left" w:pos="4184"/>
                <w:tab w:val="left" w:pos="5384"/>
              </w:tabs>
              <w:spacing w:before="105" w:line="240" w:lineRule="auto"/>
              <w:ind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专业化规模化住房租赁企业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  <w:p>
            <w:pPr>
              <w:pStyle w:val="8"/>
              <w:tabs>
                <w:tab w:val="left" w:pos="1304"/>
                <w:tab w:val="left" w:pos="2504"/>
                <w:tab w:val="left" w:pos="4184"/>
                <w:tab w:val="left" w:pos="5384"/>
              </w:tabs>
              <w:spacing w:before="105" w:line="240" w:lineRule="auto"/>
              <w:ind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自有产权房源用于住房租赁经营□</w:t>
            </w:r>
          </w:p>
          <w:p>
            <w:pPr>
              <w:pStyle w:val="8"/>
              <w:tabs>
                <w:tab w:val="left" w:pos="1304"/>
                <w:tab w:val="left" w:pos="2504"/>
                <w:tab w:val="left" w:pos="4184"/>
                <w:tab w:val="left" w:pos="5384"/>
              </w:tabs>
              <w:spacing w:before="105" w:line="240" w:lineRule="auto"/>
              <w:ind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房地产经纪机构开展住房租赁中介服务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</w:trPr>
        <w:tc>
          <w:tcPr>
            <w:tcW w:w="90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05" w:line="240" w:lineRule="auto"/>
              <w:ind w:left="1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申请项目</w:t>
            </w:r>
          </w:p>
        </w:tc>
      </w:tr>
      <w:tr>
        <w:trPr>
          <w:trHeight w:val="895" w:hRule="exac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4" w:line="240" w:lineRule="auto"/>
              <w:ind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4" w:line="240" w:lineRule="auto"/>
              <w:ind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4" w:line="240" w:lineRule="auto"/>
              <w:ind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line="300" w:lineRule="exact"/>
              <w:ind w:left="103" w:right="-19" w:hanging="1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项目地址</w:t>
            </w: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0" w:lineRule="exact"/>
              <w:ind w:left="103" w:right="-19" w:hanging="120"/>
              <w:jc w:val="center"/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房源</w:t>
            </w: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套</w:t>
            </w:r>
          </w:p>
          <w:p>
            <w:pPr>
              <w:pStyle w:val="8"/>
              <w:spacing w:line="300" w:lineRule="exact"/>
              <w:ind w:left="103" w:leftChars="0" w:right="-19" w:rightChars="0" w:hanging="120" w:firstLineChars="0"/>
              <w:jc w:val="center"/>
              <w:rPr>
                <w:rFonts w:hint="eastAsia" w:ascii="宋体" w:hAnsi="宋体" w:eastAsia="宋体" w:cs="宋体"/>
                <w:spacing w:val="-15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（间</w:t>
            </w: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  <w:lang w:eastAsia="zh-CN"/>
              </w:rPr>
              <w:t>）数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50" w:line="300" w:lineRule="exact"/>
              <w:ind w:left="209" w:leftChars="95" w:right="131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总建筑面积（㎡）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0" w:lineRule="exact"/>
              <w:ind w:left="238" w:right="114" w:hanging="1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拟申请奖补金额</w:t>
            </w:r>
          </w:p>
          <w:p>
            <w:pPr>
              <w:pStyle w:val="8"/>
              <w:spacing w:line="308" w:lineRule="exact"/>
              <w:ind w:left="118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（万元）</w:t>
            </w:r>
          </w:p>
        </w:tc>
      </w:tr>
      <w:tr>
        <w:trPr>
          <w:trHeight w:val="516" w:hRule="exac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0" w:lineRule="exact"/>
              <w:ind w:left="103" w:right="-19" w:hanging="1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0" w:lineRule="exact"/>
              <w:ind w:left="103" w:leftChars="0" w:right="-19" w:rightChars="0" w:hanging="12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trHeight w:val="503" w:hRule="exac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0" w:lineRule="exact"/>
              <w:ind w:left="103" w:right="-19" w:hanging="1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trHeight w:val="503" w:hRule="exac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0" w:lineRule="exact"/>
              <w:ind w:left="103" w:right="-19" w:hanging="1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trHeight w:val="566" w:hRule="exac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总计</w:t>
            </w: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0" w:lineRule="exact"/>
              <w:ind w:left="103" w:right="-19" w:hanging="1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before="9" w:after="0" w:line="240" w:lineRule="auto"/>
        <w:ind w:right="0"/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3"/>
        <w:tblW w:w="9025" w:type="dxa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4"/>
        <w:gridCol w:w="7701"/>
      </w:tblGrid>
      <w:tr>
        <w:trPr>
          <w:trHeight w:val="3377" w:hRule="exact"/>
        </w:trPr>
        <w:tc>
          <w:tcPr>
            <w:tcW w:w="9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8" w:line="240" w:lineRule="auto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申请承诺：本单位提交的申请材料均真实有效，无虚报隐瞒，对外出租时按规定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完成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住房租赁合同网签备案。如有弄虚作假，采取虚报、多报等方式骗取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奖补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资金，转移、侵占、挪用专项资金等行为的，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自愿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承担相应的法律责任，并退回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全部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奖补资金。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584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left="584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left="584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企业负责人（签章）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9" w:line="240" w:lineRule="auto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tabs>
                <w:tab w:val="left" w:pos="6584"/>
                <w:tab w:val="left" w:pos="7304"/>
                <w:tab w:val="left" w:pos="8024"/>
              </w:tabs>
              <w:spacing w:line="240" w:lineRule="auto"/>
              <w:ind w:left="3704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企业负责人（签章）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8" w:hRule="exac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1" w:line="240" w:lineRule="auto"/>
              <w:ind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11" w:line="240" w:lineRule="auto"/>
              <w:ind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初审意见</w:t>
            </w:r>
          </w:p>
          <w:p>
            <w:pPr>
              <w:pStyle w:val="8"/>
              <w:spacing w:line="240" w:lineRule="auto"/>
              <w:ind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7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8" w:line="240" w:lineRule="auto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8" w:line="240" w:lineRule="auto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8" w:line="240" w:lineRule="auto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tabs>
                <w:tab w:val="left" w:pos="4664"/>
                <w:tab w:val="left" w:pos="5384"/>
                <w:tab w:val="left" w:pos="6104"/>
              </w:tabs>
              <w:spacing w:line="240" w:lineRule="auto"/>
              <w:ind w:left="1784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3" w:hRule="exac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uto"/>
              <w:ind w:left="1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审核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7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8" w:line="240" w:lineRule="auto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8" w:line="240" w:lineRule="auto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8" w:line="240" w:lineRule="auto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8" w:line="240" w:lineRule="auto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8" w:line="240" w:lineRule="auto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8"/>
              <w:tabs>
                <w:tab w:val="left" w:pos="4664"/>
                <w:tab w:val="left" w:pos="5384"/>
                <w:tab w:val="left" w:pos="6104"/>
              </w:tabs>
              <w:spacing w:line="240" w:lineRule="auto"/>
              <w:ind w:left="1784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8" w:hRule="exac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uto"/>
              <w:ind w:left="1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审批意见</w:t>
            </w:r>
          </w:p>
        </w:tc>
        <w:tc>
          <w:tcPr>
            <w:tcW w:w="7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4664"/>
                <w:tab w:val="left" w:pos="5384"/>
                <w:tab w:val="left" w:pos="6104"/>
              </w:tabs>
              <w:spacing w:line="240" w:lineRule="auto"/>
              <w:ind w:left="1784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exact"/>
        </w:trPr>
        <w:tc>
          <w:tcPr>
            <w:tcW w:w="132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70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申请材料需提供原件，留存复印件。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初审部门对申请项目进行现场查看，并核实相关申报材料；审核单位对初审符合条件的项目材料进行核实，并抽查项目现场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3.申请材料务必真实有效，存在弄虚作假的，取消申请资格，并追究相应法律责任。</w:t>
            </w:r>
          </w:p>
        </w:tc>
      </w:tr>
    </w:tbl>
    <w:p>
      <w:pPr>
        <w:spacing w:before="13"/>
        <w:ind w:right="669"/>
        <w:jc w:val="left"/>
        <w:rPr>
          <w:rFonts w:hint="default" w:ascii="宋体" w:hAnsi="宋体" w:eastAsia="宋体" w:cs="宋体"/>
          <w:sz w:val="28"/>
          <w:szCs w:val="28"/>
        </w:rPr>
      </w:pPr>
    </w:p>
    <w:sectPr>
      <w:pgSz w:w="11910" w:h="16840"/>
      <w:pgMar w:top="1531" w:right="1587" w:bottom="1361" w:left="1587" w:header="720" w:footer="72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rsids>
    <w:rsidRoot w:val="00000000"/>
    <w:rsid w:val="00371B2A"/>
    <w:rsid w:val="004D3458"/>
    <w:rsid w:val="00D91151"/>
    <w:rsid w:val="010C0E41"/>
    <w:rsid w:val="0145363C"/>
    <w:rsid w:val="01594B33"/>
    <w:rsid w:val="01C3477F"/>
    <w:rsid w:val="02693EFF"/>
    <w:rsid w:val="026E5D8B"/>
    <w:rsid w:val="03494FFE"/>
    <w:rsid w:val="036C4B33"/>
    <w:rsid w:val="036F72AF"/>
    <w:rsid w:val="0457797B"/>
    <w:rsid w:val="046860D7"/>
    <w:rsid w:val="04AA18D3"/>
    <w:rsid w:val="04B24AD1"/>
    <w:rsid w:val="06462F3A"/>
    <w:rsid w:val="08B1475A"/>
    <w:rsid w:val="0A9F243D"/>
    <w:rsid w:val="0AB60E5B"/>
    <w:rsid w:val="0B8E2310"/>
    <w:rsid w:val="0BEB7F3E"/>
    <w:rsid w:val="0BF53C5B"/>
    <w:rsid w:val="0C156F42"/>
    <w:rsid w:val="0C6852AD"/>
    <w:rsid w:val="0C9E11EC"/>
    <w:rsid w:val="0D123A23"/>
    <w:rsid w:val="0E9D3181"/>
    <w:rsid w:val="0ED71882"/>
    <w:rsid w:val="0EFB0B73"/>
    <w:rsid w:val="11A33C9E"/>
    <w:rsid w:val="11B3156C"/>
    <w:rsid w:val="1212354C"/>
    <w:rsid w:val="12234BF1"/>
    <w:rsid w:val="125021D5"/>
    <w:rsid w:val="1273274C"/>
    <w:rsid w:val="136C4E81"/>
    <w:rsid w:val="13BB4896"/>
    <w:rsid w:val="14036864"/>
    <w:rsid w:val="14843644"/>
    <w:rsid w:val="149E7964"/>
    <w:rsid w:val="14E36592"/>
    <w:rsid w:val="15074A6C"/>
    <w:rsid w:val="150C1164"/>
    <w:rsid w:val="16286065"/>
    <w:rsid w:val="16D448F9"/>
    <w:rsid w:val="17B661DC"/>
    <w:rsid w:val="18327503"/>
    <w:rsid w:val="183C34A1"/>
    <w:rsid w:val="18937424"/>
    <w:rsid w:val="1A4D155D"/>
    <w:rsid w:val="1A5E65BD"/>
    <w:rsid w:val="1BCD455C"/>
    <w:rsid w:val="1C2261BD"/>
    <w:rsid w:val="1C671CEE"/>
    <w:rsid w:val="1CC76CFC"/>
    <w:rsid w:val="1CCE5D19"/>
    <w:rsid w:val="1CDA12C0"/>
    <w:rsid w:val="1E005708"/>
    <w:rsid w:val="1E497A30"/>
    <w:rsid w:val="1E8215EA"/>
    <w:rsid w:val="1EF70416"/>
    <w:rsid w:val="1F812FF0"/>
    <w:rsid w:val="1F846414"/>
    <w:rsid w:val="20423642"/>
    <w:rsid w:val="20545493"/>
    <w:rsid w:val="20652F4B"/>
    <w:rsid w:val="20862251"/>
    <w:rsid w:val="214F737E"/>
    <w:rsid w:val="216D7792"/>
    <w:rsid w:val="21781E05"/>
    <w:rsid w:val="21D56442"/>
    <w:rsid w:val="230F2440"/>
    <w:rsid w:val="232205EC"/>
    <w:rsid w:val="23746F4E"/>
    <w:rsid w:val="23966F06"/>
    <w:rsid w:val="23EE0342"/>
    <w:rsid w:val="24117D35"/>
    <w:rsid w:val="243A1E4F"/>
    <w:rsid w:val="257C74EC"/>
    <w:rsid w:val="25F232AE"/>
    <w:rsid w:val="262E20A9"/>
    <w:rsid w:val="262E4983"/>
    <w:rsid w:val="26606828"/>
    <w:rsid w:val="268C3259"/>
    <w:rsid w:val="27470E12"/>
    <w:rsid w:val="29140F3B"/>
    <w:rsid w:val="298250F9"/>
    <w:rsid w:val="29E057F2"/>
    <w:rsid w:val="29FB360E"/>
    <w:rsid w:val="2A7F7C4B"/>
    <w:rsid w:val="2A913DC4"/>
    <w:rsid w:val="2ABE3FA0"/>
    <w:rsid w:val="2BB6172C"/>
    <w:rsid w:val="2BF7663C"/>
    <w:rsid w:val="2C3117E9"/>
    <w:rsid w:val="2C352AC7"/>
    <w:rsid w:val="2CBC6E7D"/>
    <w:rsid w:val="2D1E5D63"/>
    <w:rsid w:val="2D4E33DB"/>
    <w:rsid w:val="2D7D7C2E"/>
    <w:rsid w:val="2E3F0EE4"/>
    <w:rsid w:val="2EE23C00"/>
    <w:rsid w:val="2F1159BA"/>
    <w:rsid w:val="30553508"/>
    <w:rsid w:val="30D172CE"/>
    <w:rsid w:val="31347D39"/>
    <w:rsid w:val="314E3E9A"/>
    <w:rsid w:val="317D3BED"/>
    <w:rsid w:val="3183250E"/>
    <w:rsid w:val="31843892"/>
    <w:rsid w:val="31E0129F"/>
    <w:rsid w:val="324F4AC3"/>
    <w:rsid w:val="325868C1"/>
    <w:rsid w:val="339C7C4A"/>
    <w:rsid w:val="33CF2915"/>
    <w:rsid w:val="33DE061A"/>
    <w:rsid w:val="341F1DF0"/>
    <w:rsid w:val="3421225A"/>
    <w:rsid w:val="34B06250"/>
    <w:rsid w:val="34CC0FE7"/>
    <w:rsid w:val="35872D27"/>
    <w:rsid w:val="3718041C"/>
    <w:rsid w:val="3721625B"/>
    <w:rsid w:val="37BD31CF"/>
    <w:rsid w:val="37E51187"/>
    <w:rsid w:val="38F20CE4"/>
    <w:rsid w:val="399E68B5"/>
    <w:rsid w:val="39E05B3E"/>
    <w:rsid w:val="3A370E6F"/>
    <w:rsid w:val="3A4902CD"/>
    <w:rsid w:val="3ACC2217"/>
    <w:rsid w:val="3B4C4471"/>
    <w:rsid w:val="3B7C2A2F"/>
    <w:rsid w:val="3C072BCB"/>
    <w:rsid w:val="3CDE0676"/>
    <w:rsid w:val="3E070FF3"/>
    <w:rsid w:val="3E29676C"/>
    <w:rsid w:val="3EB0291D"/>
    <w:rsid w:val="3EE41B6D"/>
    <w:rsid w:val="3F2D7C6D"/>
    <w:rsid w:val="405818C3"/>
    <w:rsid w:val="411B4F2C"/>
    <w:rsid w:val="41DF3162"/>
    <w:rsid w:val="42460453"/>
    <w:rsid w:val="42501C96"/>
    <w:rsid w:val="426E2FBB"/>
    <w:rsid w:val="427820D7"/>
    <w:rsid w:val="42BF4CCD"/>
    <w:rsid w:val="44154836"/>
    <w:rsid w:val="44A12484"/>
    <w:rsid w:val="46D23E8C"/>
    <w:rsid w:val="46F13FAD"/>
    <w:rsid w:val="48653F36"/>
    <w:rsid w:val="489662AF"/>
    <w:rsid w:val="48DA6BA7"/>
    <w:rsid w:val="48E10152"/>
    <w:rsid w:val="49905D29"/>
    <w:rsid w:val="49B05E5D"/>
    <w:rsid w:val="49F72545"/>
    <w:rsid w:val="4A2F78FA"/>
    <w:rsid w:val="4A6712A6"/>
    <w:rsid w:val="4A7C0E03"/>
    <w:rsid w:val="4A8731F2"/>
    <w:rsid w:val="4B346405"/>
    <w:rsid w:val="4B5F3096"/>
    <w:rsid w:val="4B8D6548"/>
    <w:rsid w:val="4BC1031D"/>
    <w:rsid w:val="4C4A3337"/>
    <w:rsid w:val="4C4D1E02"/>
    <w:rsid w:val="4CC503FC"/>
    <w:rsid w:val="4D1421B0"/>
    <w:rsid w:val="4DA9250A"/>
    <w:rsid w:val="4DB52550"/>
    <w:rsid w:val="4F194005"/>
    <w:rsid w:val="4F812045"/>
    <w:rsid w:val="5012336B"/>
    <w:rsid w:val="501B6444"/>
    <w:rsid w:val="50266A93"/>
    <w:rsid w:val="50F51273"/>
    <w:rsid w:val="510033B7"/>
    <w:rsid w:val="5130561F"/>
    <w:rsid w:val="515E0250"/>
    <w:rsid w:val="51D84936"/>
    <w:rsid w:val="51E413E2"/>
    <w:rsid w:val="529C684D"/>
    <w:rsid w:val="52DC5121"/>
    <w:rsid w:val="52FB143C"/>
    <w:rsid w:val="53C2173B"/>
    <w:rsid w:val="549D0A89"/>
    <w:rsid w:val="54FD721F"/>
    <w:rsid w:val="55106FBD"/>
    <w:rsid w:val="55315FC0"/>
    <w:rsid w:val="565C694F"/>
    <w:rsid w:val="566E138A"/>
    <w:rsid w:val="56D22FD7"/>
    <w:rsid w:val="572031F2"/>
    <w:rsid w:val="572B7197"/>
    <w:rsid w:val="57B34D90"/>
    <w:rsid w:val="57DD6DB6"/>
    <w:rsid w:val="58FA1F76"/>
    <w:rsid w:val="59862175"/>
    <w:rsid w:val="5A494E13"/>
    <w:rsid w:val="5A89301D"/>
    <w:rsid w:val="5A9F5076"/>
    <w:rsid w:val="5ABA14A0"/>
    <w:rsid w:val="5AFB76BF"/>
    <w:rsid w:val="5B3E6E6A"/>
    <w:rsid w:val="5BFE3181"/>
    <w:rsid w:val="5C061ECA"/>
    <w:rsid w:val="5C224F70"/>
    <w:rsid w:val="5C5F68B6"/>
    <w:rsid w:val="5C8E4C5E"/>
    <w:rsid w:val="5C9C158A"/>
    <w:rsid w:val="5D95416A"/>
    <w:rsid w:val="5E0F74FE"/>
    <w:rsid w:val="5E194984"/>
    <w:rsid w:val="5E754169"/>
    <w:rsid w:val="5ED9159C"/>
    <w:rsid w:val="5F304DF5"/>
    <w:rsid w:val="5F6419B8"/>
    <w:rsid w:val="5F647F5E"/>
    <w:rsid w:val="60CA72B6"/>
    <w:rsid w:val="618C0457"/>
    <w:rsid w:val="62961ACC"/>
    <w:rsid w:val="63685110"/>
    <w:rsid w:val="63937A2C"/>
    <w:rsid w:val="63DC3277"/>
    <w:rsid w:val="63E33045"/>
    <w:rsid w:val="63FA4337"/>
    <w:rsid w:val="6449336F"/>
    <w:rsid w:val="646E7CBD"/>
    <w:rsid w:val="64BE661A"/>
    <w:rsid w:val="64C121E8"/>
    <w:rsid w:val="654F3155"/>
    <w:rsid w:val="657023F8"/>
    <w:rsid w:val="65F51F52"/>
    <w:rsid w:val="66781880"/>
    <w:rsid w:val="669A4CAF"/>
    <w:rsid w:val="66B065B2"/>
    <w:rsid w:val="66D66457"/>
    <w:rsid w:val="66F80EB1"/>
    <w:rsid w:val="67100D9D"/>
    <w:rsid w:val="67C31021"/>
    <w:rsid w:val="67FF772F"/>
    <w:rsid w:val="683F68C6"/>
    <w:rsid w:val="68AC1FC1"/>
    <w:rsid w:val="68BE2CDF"/>
    <w:rsid w:val="68DA336C"/>
    <w:rsid w:val="68E730C0"/>
    <w:rsid w:val="6AB67AB5"/>
    <w:rsid w:val="6B873813"/>
    <w:rsid w:val="6CB2768B"/>
    <w:rsid w:val="6D325B13"/>
    <w:rsid w:val="6D940FDE"/>
    <w:rsid w:val="6D9D514A"/>
    <w:rsid w:val="6DF37E32"/>
    <w:rsid w:val="6E606D59"/>
    <w:rsid w:val="6E7E0194"/>
    <w:rsid w:val="6F0B301E"/>
    <w:rsid w:val="6F8B12F3"/>
    <w:rsid w:val="6FBD3DC2"/>
    <w:rsid w:val="6FED2F48"/>
    <w:rsid w:val="706F578B"/>
    <w:rsid w:val="71805BB7"/>
    <w:rsid w:val="719C6A8D"/>
    <w:rsid w:val="71F400E9"/>
    <w:rsid w:val="72181105"/>
    <w:rsid w:val="72380AA8"/>
    <w:rsid w:val="741D435F"/>
    <w:rsid w:val="74383D5F"/>
    <w:rsid w:val="74B5451D"/>
    <w:rsid w:val="74CA5CDC"/>
    <w:rsid w:val="75700DF8"/>
    <w:rsid w:val="75E06AE0"/>
    <w:rsid w:val="76156152"/>
    <w:rsid w:val="76D760B2"/>
    <w:rsid w:val="77D51B1F"/>
    <w:rsid w:val="78B57D9B"/>
    <w:rsid w:val="794F25F2"/>
    <w:rsid w:val="79991AC7"/>
    <w:rsid w:val="79AF4927"/>
    <w:rsid w:val="79D85DC4"/>
    <w:rsid w:val="7A4F1DBF"/>
    <w:rsid w:val="7B03264B"/>
    <w:rsid w:val="7BB74786"/>
    <w:rsid w:val="7BD6591D"/>
    <w:rsid w:val="7C0354A3"/>
    <w:rsid w:val="7C1461D6"/>
    <w:rsid w:val="7C7E4D34"/>
    <w:rsid w:val="7C942E51"/>
    <w:rsid w:val="7CEB6FF9"/>
    <w:rsid w:val="7D8E42F6"/>
    <w:rsid w:val="7E4B3CAC"/>
    <w:rsid w:val="7E8D554F"/>
    <w:rsid w:val="7EDD0624"/>
    <w:rsid w:val="7F014DD3"/>
    <w:rsid w:val="7F544E89"/>
    <w:rsid w:val="7F583EF1"/>
    <w:rsid w:val="7FC07FA4"/>
    <w:rsid w:val="7FC94E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50"/>
      <w:ind w:left="3532" w:hanging="2859"/>
    </w:pPr>
    <w:rPr>
      <w:rFonts w:ascii="方正小标宋简体" w:hAnsi="方正小标宋简体" w:eastAsia="方正小标宋简体"/>
      <w:sz w:val="44"/>
      <w:szCs w:val="4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ScaleCrop>false</ScaleCrop>
  <LinksUpToDate>false</LinksUpToDate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2020-12-11T13:44:00Z</dcterms:created>
  <dc:creator>Administrator</dc:creator>
  <cp:lastModifiedBy>惊梦</cp:lastModifiedBy>
  <dcterms:modified xsi:type="dcterms:W3CDTF">2021-03-19T06:25:05Z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2020-12-11T00:00:00Z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0BAAEBF1C7FB4333AC21D0CCA6C2705B</vt:lpwstr>
  </property>
</Properties>
</file>